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</w:t>
      </w:r>
      <w:r w:rsidR="00BF2CB8">
        <w:t xml:space="preserve">        </w:t>
      </w:r>
      <w:r w:rsidR="00702193">
        <w:t xml:space="preserve">       </w:t>
      </w:r>
      <w:r w:rsidR="00081CB7">
        <w:t xml:space="preserve"> </w:t>
      </w:r>
      <w:r w:rsidR="000E1C6B">
        <w:t>До</w:t>
      </w:r>
      <w:r w:rsidR="00395E09">
        <w:t xml:space="preserve"> </w:t>
      </w:r>
      <w:r w:rsidR="0087677F">
        <w:rPr>
          <w:sz w:val="24"/>
          <w:szCs w:val="24"/>
        </w:rPr>
        <w:t>КАЛИС ЕНД САН</w:t>
      </w:r>
      <w:r w:rsidR="00BF2CB8">
        <w:rPr>
          <w:sz w:val="24"/>
          <w:szCs w:val="24"/>
        </w:rPr>
        <w:t xml:space="preserve"> </w:t>
      </w:r>
      <w:r w:rsidR="00702193">
        <w:rPr>
          <w:sz w:val="24"/>
          <w:szCs w:val="24"/>
        </w:rPr>
        <w:t>Е</w:t>
      </w:r>
      <w:r w:rsidR="00BF2CB8">
        <w:rPr>
          <w:sz w:val="24"/>
          <w:szCs w:val="24"/>
        </w:rPr>
        <w:t>ООД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4B3F14">
        <w:t>гр</w:t>
      </w:r>
      <w:r w:rsidR="00272B33">
        <w:t>.</w:t>
      </w:r>
      <w:r w:rsidR="00705DD7">
        <w:t xml:space="preserve"> </w:t>
      </w:r>
      <w:r w:rsidR="00F92BD2">
        <w:t>Велико Търново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87677F">
        <w:t>ул</w:t>
      </w:r>
      <w:r w:rsidR="004B3F14">
        <w:t>.</w:t>
      </w:r>
      <w:r w:rsidR="00BF2CB8">
        <w:t xml:space="preserve"> </w:t>
      </w:r>
      <w:r w:rsidR="00F92BD2">
        <w:t>Димитър Рашев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F92BD2">
        <w:t xml:space="preserve">6, </w:t>
      </w:r>
      <w:proofErr w:type="spellStart"/>
      <w:r w:rsidR="00F92BD2">
        <w:t>вх.Б</w:t>
      </w:r>
      <w:bookmarkStart w:id="0" w:name="_GoBack"/>
      <w:bookmarkEnd w:id="0"/>
      <w:proofErr w:type="spellEnd"/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4B3F14">
        <w:rPr>
          <w:b/>
        </w:rPr>
        <w:t>10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702193" w:rsidRDefault="009B720A" w:rsidP="00702193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87677F">
        <w:t>гр.</w:t>
      </w:r>
      <w:r w:rsidR="00702193">
        <w:t xml:space="preserve"> </w:t>
      </w:r>
      <w:r w:rsidR="0087677F">
        <w:t>Велико Търново</w:t>
      </w:r>
    </w:p>
    <w:p w:rsidR="00A047ED" w:rsidRDefault="00702193" w:rsidP="00702193">
      <w:r>
        <w:t xml:space="preserve">                                    </w:t>
      </w:r>
      <w:r>
        <w:t xml:space="preserve">       </w:t>
      </w:r>
      <w:r>
        <w:t xml:space="preserve">ул. </w:t>
      </w:r>
      <w:r w:rsidR="0087677F">
        <w:t>Димитър Рашев</w:t>
      </w:r>
      <w:r>
        <w:t xml:space="preserve"> № 6</w:t>
      </w:r>
      <w:r w:rsidR="0087677F">
        <w:t>,вх.Б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</w:t>
      </w:r>
      <w:r w:rsidR="0087677F">
        <w:t>5</w:t>
      </w:r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6F" w:rsidRDefault="0052116F">
      <w:r>
        <w:separator/>
      </w:r>
    </w:p>
  </w:endnote>
  <w:endnote w:type="continuationSeparator" w:id="0">
    <w:p w:rsidR="0052116F" w:rsidRDefault="0052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6F" w:rsidRDefault="0052116F">
      <w:r>
        <w:separator/>
      </w:r>
    </w:p>
  </w:footnote>
  <w:footnote w:type="continuationSeparator" w:id="0">
    <w:p w:rsidR="0052116F" w:rsidRDefault="0052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B3F14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2116F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2193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677F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2CB8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2BD2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3</cp:revision>
  <cp:lastPrinted>2022-11-23T13:28:00Z</cp:lastPrinted>
  <dcterms:created xsi:type="dcterms:W3CDTF">2022-11-23T13:28:00Z</dcterms:created>
  <dcterms:modified xsi:type="dcterms:W3CDTF">2022-11-23T13:29:00Z</dcterms:modified>
</cp:coreProperties>
</file>